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9331" w14:textId="77777777" w:rsidR="001007F7" w:rsidRDefault="00E03303" w:rsidP="00E03303">
      <w:pPr>
        <w:pStyle w:val="BackgroundPlaceholder"/>
        <w:spacing w:after="120"/>
      </w:pPr>
      <w:r w:rsidRPr="00E0330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E6EDF39" wp14:editId="6C78B44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7C324D-4C9D-C3D5-6888-113A2F04C74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2" cy="10058400"/>
                        </a:xfrm>
                      </wpg:grpSpPr>
                      <wps:wsp>
                        <wps:cNvPr id="1" name="Rectangle 1">
                          <a:extLst>
                            <a:ext uri="{FF2B5EF4-FFF2-40B4-BE49-F238E27FC236}">
                              <a16:creationId xmlns:a16="http://schemas.microsoft.com/office/drawing/2014/main" id="{B7BFA7E9-2E09-CB63-375E-05D5FABB696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phic 16">
                            <a:extLst>
                              <a:ext uri="{FF2B5EF4-FFF2-40B4-BE49-F238E27FC236}">
                                <a16:creationId xmlns:a16="http://schemas.microsoft.com/office/drawing/2014/main" id="{F4A1C37B-F6F9-B624-DD82-65A2700760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849" t="6462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2335212" cy="2467927"/>
                          </a:xfrm>
                          <a:custGeom>
                            <a:avLst/>
                            <a:gdLst>
                              <a:gd name="connsiteX0" fmla="*/ 0 w 2335212"/>
                              <a:gd name="connsiteY0" fmla="*/ 0 h 2467927"/>
                              <a:gd name="connsiteX1" fmla="*/ 2335212 w 2335212"/>
                              <a:gd name="connsiteY1" fmla="*/ 0 h 2467927"/>
                              <a:gd name="connsiteX2" fmla="*/ 2335212 w 2335212"/>
                              <a:gd name="connsiteY2" fmla="*/ 2467927 h 2467927"/>
                              <a:gd name="connsiteX3" fmla="*/ 0 w 2335212"/>
                              <a:gd name="connsiteY3" fmla="*/ 2467927 h 2467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35212" h="2467927">
                                <a:moveTo>
                                  <a:pt x="0" y="0"/>
                                </a:moveTo>
                                <a:lnTo>
                                  <a:pt x="2335212" y="0"/>
                                </a:lnTo>
                                <a:lnTo>
                                  <a:pt x="2335212" y="2467927"/>
                                </a:lnTo>
                                <a:lnTo>
                                  <a:pt x="0" y="2467927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3" name="Graphic 12">
                            <a:extLst>
                              <a:ext uri="{FF2B5EF4-FFF2-40B4-BE49-F238E27FC236}">
                                <a16:creationId xmlns:a16="http://schemas.microsoft.com/office/drawing/2014/main" id="{5E3F407E-D4EE-7B93-C662-E24AE418C3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t="30412" r="23079"/>
                          <a:stretch>
                            <a:fillRect/>
                          </a:stretch>
                        </pic:blipFill>
                        <pic:spPr>
                          <a:xfrm>
                            <a:off x="5470845" y="0"/>
                            <a:ext cx="2301557" cy="2467927"/>
                          </a:xfrm>
                          <a:custGeom>
                            <a:avLst/>
                            <a:gdLst>
                              <a:gd name="connsiteX0" fmla="*/ 0 w 2301557"/>
                              <a:gd name="connsiteY0" fmla="*/ 0 h 2467927"/>
                              <a:gd name="connsiteX1" fmla="*/ 2301557 w 2301557"/>
                              <a:gd name="connsiteY1" fmla="*/ 0 h 2467927"/>
                              <a:gd name="connsiteX2" fmla="*/ 2301557 w 2301557"/>
                              <a:gd name="connsiteY2" fmla="*/ 2467927 h 2467927"/>
                              <a:gd name="connsiteX3" fmla="*/ 0 w 2301557"/>
                              <a:gd name="connsiteY3" fmla="*/ 2467927 h 2467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01557" h="2467927">
                                <a:moveTo>
                                  <a:pt x="0" y="0"/>
                                </a:moveTo>
                                <a:lnTo>
                                  <a:pt x="2301557" y="0"/>
                                </a:lnTo>
                                <a:lnTo>
                                  <a:pt x="2301557" y="2467927"/>
                                </a:lnTo>
                                <a:lnTo>
                                  <a:pt x="0" y="2467927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4" name="Graphic 18">
                            <a:extLst>
                              <a:ext uri="{FF2B5EF4-FFF2-40B4-BE49-F238E27FC236}">
                                <a16:creationId xmlns:a16="http://schemas.microsoft.com/office/drawing/2014/main" id="{865E6C4E-1ADE-22DB-DD22-C42236B76E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b="14308"/>
                          <a:stretch>
                            <a:fillRect/>
                          </a:stretch>
                        </pic:blipFill>
                        <pic:spPr>
                          <a:xfrm>
                            <a:off x="5030788" y="7797482"/>
                            <a:ext cx="2355215" cy="2260918"/>
                          </a:xfrm>
                          <a:custGeom>
                            <a:avLst/>
                            <a:gdLst>
                              <a:gd name="connsiteX0" fmla="*/ 0 w 2355215"/>
                              <a:gd name="connsiteY0" fmla="*/ 0 h 2260918"/>
                              <a:gd name="connsiteX1" fmla="*/ 2355215 w 2355215"/>
                              <a:gd name="connsiteY1" fmla="*/ 0 h 2260918"/>
                              <a:gd name="connsiteX2" fmla="*/ 2355215 w 2355215"/>
                              <a:gd name="connsiteY2" fmla="*/ 2260918 h 2260918"/>
                              <a:gd name="connsiteX3" fmla="*/ 0 w 2355215"/>
                              <a:gd name="connsiteY3" fmla="*/ 2260918 h 22609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55215" h="2260918">
                                <a:moveTo>
                                  <a:pt x="0" y="0"/>
                                </a:moveTo>
                                <a:lnTo>
                                  <a:pt x="2355215" y="0"/>
                                </a:lnTo>
                                <a:lnTo>
                                  <a:pt x="2355215" y="2260918"/>
                                </a:lnTo>
                                <a:lnTo>
                                  <a:pt x="0" y="2260918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349382" id="Group 19" o:spid="_x0000_s1026" alt="&quot;&quot;" style="position:absolute;margin-left:560.8pt;margin-top:0;width:612pt;height:11in;z-index:-251657216;mso-position-horizontal:right;mso-position-horizontal-relative:page;mso-position-vertical:top;mso-position-vertical-relative:page" coordsize="77724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">
                <v:rect id="Rectangle 1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" fillcolor="#f4ecdd [3206]" stroked="f" strokeweight="1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6" o:spid="_x0000_s1028" type="#_x0000_t75" style="position:absolute;width:23352;height:24679;visibility:visible;mso-wrap-style:square" coordsize="2335212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" path="m,l2335212,r,2467927l,2467927,,xe">
                  <v:imagedata r:id="rId14" o:title="" croptop="4235f" cropleft="556f"/>
                  <v:formulas/>
                  <v:path o:extrusionok="t" o:connecttype="custom" o:connectlocs="0,0;2335212,0;2335212,2467927;0,2467927" o:connectangles="0,0,0,0"/>
                </v:shape>
                <v:shape id="Graphic 12" o:spid="_x0000_s1029" type="#_x0000_t75" style="position:absolute;left:54708;width:23016;height:24679;visibility:visible;mso-wrap-style:square" coordsize="2301557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" path="m,l2301557,r,2467927l,2467927,,xe">
                  <v:imagedata r:id="rId15" o:title="" croptop="19931f" cropright="15125f"/>
                  <v:formulas/>
                  <v:path o:extrusionok="t" o:connecttype="custom" o:connectlocs="0,0;2301557,0;2301557,2467927;0,2467927" o:connectangles="0,0,0,0"/>
                </v:shape>
                <v:shape id="Graphic 18" o:spid="_x0000_s1030" type="#_x0000_t75" style="position:absolute;left:50307;top:77974;width:23553;height:22610;visibility:visible;mso-wrap-style:square" coordsize="2355215,226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" path="m,l2355215,r,2260918l,2260918,,xe">
                  <v:imagedata r:id="rId14" o:title="" cropbottom="9377f"/>
                  <v:formulas/>
                  <v:path o:extrusionok="t" o:connecttype="custom" o:connectlocs="0,0;2355215,0;2355215,2260918;0,2260918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4680"/>
        <w:gridCol w:w="5461"/>
      </w:tblGrid>
      <w:tr w:rsidR="00AC319B" w:rsidRPr="00184799" w14:paraId="2B3DDD74" w14:textId="77777777" w:rsidTr="00E03303">
        <w:tc>
          <w:tcPr>
            <w:tcW w:w="10141" w:type="dxa"/>
            <w:gridSpan w:val="2"/>
          </w:tcPr>
          <w:p w14:paraId="50C185FB" w14:textId="77777777" w:rsidR="00AC319B" w:rsidRPr="00E34151" w:rsidRDefault="00000000" w:rsidP="00E03303">
            <w:pPr>
              <w:pStyle w:val="Title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479621438"/>
                <w:placeholder>
                  <w:docPart w:val="38427706507540D7ACAF4975878C48CE"/>
                </w:placeholder>
                <w:temporary/>
                <w:showingPlcHdr/>
                <w15:appearance w15:val="hidden"/>
              </w:sdtPr>
              <w:sdtContent>
                <w:r w:rsidR="00AC319B" w:rsidRPr="00E34151">
                  <w:rPr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Minutes</w:t>
                </w:r>
              </w:sdtContent>
            </w:sdt>
          </w:p>
        </w:tc>
      </w:tr>
      <w:tr w:rsidR="00AC319B" w:rsidRPr="00184799" w14:paraId="73275450" w14:textId="77777777" w:rsidTr="00E03303">
        <w:tc>
          <w:tcPr>
            <w:tcW w:w="10141" w:type="dxa"/>
            <w:gridSpan w:val="2"/>
          </w:tcPr>
          <w:p w14:paraId="7F657ADC" w14:textId="42AD42E2" w:rsidR="00AC319B" w:rsidRPr="00184799" w:rsidRDefault="00000000" w:rsidP="00E03303">
            <w:pPr>
              <w:pStyle w:val="Subtitle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61228787"/>
                <w:placeholder>
                  <w:docPart w:val="D7B8052F2ACF46B4B30EA7001AD45A2B"/>
                </w:placeholder>
                <w:temporary/>
                <w:showingPlcHdr/>
                <w15:appearance w15:val="hidden"/>
              </w:sdtPr>
              <w:sdtContent>
                <w:r w:rsidR="00AC319B">
                  <w:t>Board meeting</w:t>
                </w:r>
              </w:sdtContent>
            </w:sdt>
            <w:r w:rsidR="00AC319B">
              <w:t xml:space="preserve"> </w:t>
            </w:r>
            <w:r w:rsidR="001A09F9" w:rsidRPr="001A09F9">
              <w:rPr>
                <w:b/>
                <w:bCs/>
                <w:color w:val="auto"/>
              </w:rPr>
              <w:t>SSCA</w:t>
            </w:r>
            <w:r w:rsidR="001A09F9" w:rsidRPr="001A09F9">
              <w:rPr>
                <w:color w:val="auto"/>
              </w:rPr>
              <w:t xml:space="preserve"> </w:t>
            </w:r>
          </w:p>
        </w:tc>
      </w:tr>
      <w:tr w:rsidR="00AC319B" w:rsidRPr="00184799" w14:paraId="0F0E9391" w14:textId="77777777" w:rsidTr="00035FB7">
        <w:trPr>
          <w:trHeight w:val="720"/>
        </w:trPr>
        <w:tc>
          <w:tcPr>
            <w:tcW w:w="468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46DA6DC9" w14:textId="66F70A4A" w:rsidR="00AC319B" w:rsidRPr="00035FB7" w:rsidRDefault="00000000" w:rsidP="00E03303">
            <w:pPr>
              <w:pStyle w:val="Heading1"/>
              <w:rPr>
                <w:b w:val="0"/>
                <w:bCs/>
              </w:rPr>
            </w:pPr>
            <w:sdt>
              <w:sdtPr>
                <w:rPr>
                  <w:b w:val="0"/>
                  <w:bCs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64952887"/>
                <w:placeholder>
                  <w:docPart w:val="68F8C586F15A42ABA0113EFCC47B99C8"/>
                </w:placeholder>
                <w:temporary/>
                <w:showingPlcHdr/>
                <w15:appearance w15:val="hidden"/>
              </w:sdtPr>
              <w:sdtContent>
                <w:r w:rsidR="00AC319B" w:rsidRPr="00035FB7">
                  <w:rPr>
                    <w:b w:val="0"/>
                    <w:bCs/>
                  </w:rPr>
                  <w:t>Date</w:t>
                </w:r>
              </w:sdtContent>
            </w:sdt>
            <w:r w:rsidR="00AC319B" w:rsidRPr="00035FB7">
              <w:rPr>
                <w:b w:val="0"/>
                <w:bCs/>
              </w:rPr>
              <w:t xml:space="preserve"> </w:t>
            </w:r>
            <w:r w:rsidR="001A09F9" w:rsidRPr="00035FB7">
              <w:rPr>
                <w:b w:val="0"/>
                <w:bCs/>
              </w:rPr>
              <w:t xml:space="preserve">:                                                                           </w:t>
            </w:r>
          </w:p>
        </w:tc>
        <w:tc>
          <w:tcPr>
            <w:tcW w:w="546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44B28113" w14:textId="14F834E0" w:rsidR="00AC319B" w:rsidRPr="00035FB7" w:rsidRDefault="001A09F9" w:rsidP="00E03303">
            <w:pPr>
              <w:rPr>
                <w:b/>
                <w:szCs w:val="20"/>
              </w:rPr>
            </w:pPr>
            <w:r w:rsidRPr="00035FB7">
              <w:rPr>
                <w:b/>
                <w:szCs w:val="20"/>
              </w:rPr>
              <w:t>April 10, 2023</w:t>
            </w:r>
          </w:p>
        </w:tc>
      </w:tr>
      <w:tr w:rsidR="00AC319B" w:rsidRPr="00184799" w14:paraId="0B9074A8" w14:textId="77777777" w:rsidTr="00035FB7">
        <w:trPr>
          <w:trHeight w:val="720"/>
        </w:trPr>
        <w:tc>
          <w:tcPr>
            <w:tcW w:w="468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3D3FD71A" w14:textId="77777777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30756874"/>
                <w:placeholder>
                  <w:docPart w:val="2397C79593CD49D6B8D2A0A182852141"/>
                </w:placeholder>
                <w:temporary/>
                <w:showingPlcHdr/>
                <w15:appearance w15:val="hidden"/>
              </w:sdtPr>
              <w:sdtContent>
                <w:r w:rsidR="00AC319B" w:rsidRPr="00E925E4">
                  <w:t>Time</w:t>
                </w:r>
              </w:sdtContent>
            </w:sdt>
            <w:r w:rsidR="00AC319B">
              <w:t xml:space="preserve"> </w:t>
            </w:r>
          </w:p>
        </w:tc>
        <w:tc>
          <w:tcPr>
            <w:tcW w:w="546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552BC77A" w14:textId="418DA963" w:rsidR="00AC319B" w:rsidRPr="00035FB7" w:rsidRDefault="001A09F9" w:rsidP="00E03303">
            <w:pPr>
              <w:rPr>
                <w:b/>
                <w:bCs/>
                <w:szCs w:val="20"/>
              </w:rPr>
            </w:pPr>
            <w:r w:rsidRPr="00035FB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6:34 PM</w:t>
            </w:r>
            <w:r w:rsidR="00AC319B" w:rsidRPr="00035FB7">
              <w:rPr>
                <w:b/>
                <w:bCs/>
              </w:rPr>
              <w:t xml:space="preserve"> </w:t>
            </w:r>
          </w:p>
        </w:tc>
      </w:tr>
      <w:tr w:rsidR="00AC319B" w:rsidRPr="00184799" w14:paraId="13E1B9AE" w14:textId="77777777" w:rsidTr="00035FB7">
        <w:trPr>
          <w:trHeight w:val="720"/>
        </w:trPr>
        <w:tc>
          <w:tcPr>
            <w:tcW w:w="468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3FD802A2" w14:textId="77777777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687479732"/>
                <w:placeholder>
                  <w:docPart w:val="B1422F43432341ADB806995C548E0A86"/>
                </w:placeholder>
                <w:temporary/>
                <w:showingPlcHdr/>
                <w15:appearance w15:val="hidden"/>
              </w:sdtPr>
              <w:sdtContent>
                <w:r w:rsidR="00AC319B" w:rsidRPr="00C021A3">
                  <w:t>Meeting called to order by</w:t>
                </w:r>
              </w:sdtContent>
            </w:sdt>
            <w:r w:rsidR="00AC319B">
              <w:t xml:space="preserve"> </w:t>
            </w:r>
          </w:p>
        </w:tc>
        <w:tc>
          <w:tcPr>
            <w:tcW w:w="546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5CE9E421" w14:textId="4061B954" w:rsidR="00AC319B" w:rsidRPr="00035FB7" w:rsidRDefault="001A09F9" w:rsidP="00E03303">
            <w:pPr>
              <w:rPr>
                <w:b/>
                <w:bCs/>
                <w:szCs w:val="20"/>
              </w:rPr>
            </w:pPr>
            <w:r w:rsidRPr="00035FB7">
              <w:rPr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Daryl Thorne</w:t>
            </w:r>
            <w:r w:rsidR="00AC319B" w:rsidRPr="00035FB7">
              <w:rPr>
                <w:b/>
                <w:bCs/>
              </w:rPr>
              <w:t xml:space="preserve"> </w:t>
            </w:r>
          </w:p>
        </w:tc>
      </w:tr>
    </w:tbl>
    <w:p w14:paraId="559D0D12" w14:textId="77777777" w:rsidR="00FE576D" w:rsidRDefault="00000000" w:rsidP="00E925E4">
      <w:pPr>
        <w:pStyle w:val="Heading2"/>
      </w:pPr>
      <w:sdt>
        <w:sdtPr>
          <w:id w:val="1394921871"/>
          <w:placeholder>
            <w:docPart w:val="789FABDCA5A841209EA8F9021E4E4377"/>
          </w:placeholder>
          <w:temporary/>
          <w:showingPlcHdr/>
          <w15:appearance w15:val="hidden"/>
        </w:sdtPr>
        <w:sdtContent>
          <w:r w:rsidR="00A25C45">
            <w:t>In attendance</w:t>
          </w:r>
        </w:sdtContent>
      </w:sdt>
    </w:p>
    <w:p w14:paraId="050B429C" w14:textId="3BEF5AE3" w:rsidR="00FE576D" w:rsidRDefault="001A09F9" w:rsidP="00A25C45">
      <w:r>
        <w:t>CHW, WW, DT, NM, KJ, AGM, MS, BC, KW, MS</w:t>
      </w:r>
      <w:r w:rsidR="00E03303">
        <w:t xml:space="preserve"> </w:t>
      </w:r>
    </w:p>
    <w:p w14:paraId="1C0710B3" w14:textId="77777777" w:rsidR="00FE576D" w:rsidRPr="00C54681" w:rsidRDefault="00000000" w:rsidP="00E925E4">
      <w:pPr>
        <w:pStyle w:val="Heading2"/>
      </w:pPr>
      <w:sdt>
        <w:sdtPr>
          <w:id w:val="1300038098"/>
          <w:placeholder>
            <w:docPart w:val="E90135162A2C4D4BADCD69848F610405"/>
          </w:placeholder>
          <w:temporary/>
          <w:showingPlcHdr/>
          <w15:appearance w15:val="hidden"/>
        </w:sdtPr>
        <w:sdtContent>
          <w:r w:rsidR="00A25C45">
            <w:t>Approval of minutes</w:t>
          </w:r>
        </w:sdtContent>
      </w:sdt>
    </w:p>
    <w:p w14:paraId="56185514" w14:textId="79FDEB1C" w:rsidR="00FE576D" w:rsidRDefault="001A09F9">
      <w:r>
        <w:t xml:space="preserve">A motion to approve the Feb minutes was made CHW and seconded by AG-M without objection.  </w:t>
      </w:r>
    </w:p>
    <w:p w14:paraId="7E84C6FD" w14:textId="77777777" w:rsidR="00FE576D" w:rsidRDefault="00000000" w:rsidP="00E925E4">
      <w:pPr>
        <w:pStyle w:val="Heading2"/>
      </w:pPr>
      <w:sdt>
        <w:sdtPr>
          <w:id w:val="-1711491712"/>
          <w:placeholder>
            <w:docPart w:val="FDF1F843C9D948EF88CEC6EA4C3BB20B"/>
          </w:placeholder>
          <w:temporary/>
          <w:showingPlcHdr/>
          <w15:appearance w15:val="hidden"/>
        </w:sdtPr>
        <w:sdtContent>
          <w:r w:rsidR="00C54681">
            <w:t>Board</w:t>
          </w:r>
        </w:sdtContent>
      </w:sdt>
    </w:p>
    <w:p w14:paraId="46D2D93C" w14:textId="03BFB980" w:rsidR="00FE576D" w:rsidRDefault="001A09F9" w:rsidP="00A25C45">
      <w:r>
        <w:t xml:space="preserve">No Board actions were taken at this meeting.  </w:t>
      </w:r>
    </w:p>
    <w:p w14:paraId="21E4C06B" w14:textId="77777777" w:rsidR="00A25C45" w:rsidRDefault="00000000" w:rsidP="00E925E4">
      <w:pPr>
        <w:pStyle w:val="Heading2"/>
      </w:pPr>
      <w:sdt>
        <w:sdtPr>
          <w:id w:val="-502280713"/>
          <w:placeholder>
            <w:docPart w:val="E8F91F352159404CA94E81643B7698E7"/>
          </w:placeholder>
          <w:temporary/>
          <w:showingPlcHdr/>
          <w15:appearance w15:val="hidden"/>
        </w:sdtPr>
        <w:sdtContent>
          <w:r w:rsidR="00A25C45">
            <w:t>reports</w:t>
          </w:r>
        </w:sdtContent>
      </w:sdt>
      <w:r w:rsidR="00E03303">
        <w:t xml:space="preserve"> </w:t>
      </w:r>
    </w:p>
    <w:p w14:paraId="5FB698BE" w14:textId="2F943460" w:rsidR="00FE576D" w:rsidRDefault="001A09F9" w:rsidP="005C541A">
      <w:pPr>
        <w:pStyle w:val="ListParagraph"/>
        <w:numPr>
          <w:ilvl w:val="0"/>
          <w:numId w:val="20"/>
        </w:numPr>
      </w:pPr>
      <w:r w:rsidRPr="005C541A">
        <w:rPr>
          <w:b/>
          <w:bCs/>
        </w:rPr>
        <w:t>Treasurers report</w:t>
      </w:r>
      <w:r>
        <w:t xml:space="preserve">: CH-W provided Treasurer’s report. See attached. </w:t>
      </w:r>
    </w:p>
    <w:p w14:paraId="42869DBF" w14:textId="41DA5124" w:rsidR="005C541A" w:rsidRPr="005C541A" w:rsidRDefault="001A09F9" w:rsidP="005C541A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0"/>
        </w:rPr>
      </w:pPr>
      <w:r w:rsidRPr="005C541A">
        <w:rPr>
          <w:b/>
          <w:bCs/>
        </w:rPr>
        <w:t>Transportation report:</w:t>
      </w:r>
      <w:r>
        <w:t xml:space="preserve"> Provided by CH-W on behalf of MS. </w:t>
      </w:r>
      <w:r w:rsidR="005C541A" w:rsidRPr="005C541A">
        <w:rPr>
          <w:rFonts w:ascii="Arial" w:hAnsi="Arial" w:cs="Arial"/>
          <w:color w:val="000000"/>
          <w:szCs w:val="20"/>
        </w:rPr>
        <w:t>Pavement Markings to slow vehicles near Ross Bodd</w:t>
      </w:r>
      <w:r w:rsidR="00E40C30">
        <w:rPr>
          <w:rFonts w:ascii="Arial" w:hAnsi="Arial" w:cs="Arial"/>
          <w:color w:val="000000"/>
          <w:szCs w:val="20"/>
        </w:rPr>
        <w:t>y</w:t>
      </w:r>
      <w:r w:rsidR="005C541A" w:rsidRPr="005C541A">
        <w:rPr>
          <w:rFonts w:ascii="Arial" w:hAnsi="Arial" w:cs="Arial"/>
          <w:color w:val="000000"/>
          <w:szCs w:val="20"/>
        </w:rPr>
        <w:t xml:space="preserve"> </w:t>
      </w:r>
      <w:r w:rsidR="00E40C30" w:rsidRPr="005C541A">
        <w:rPr>
          <w:rFonts w:ascii="Arial" w:hAnsi="Arial" w:cs="Arial"/>
          <w:color w:val="000000"/>
          <w:szCs w:val="20"/>
        </w:rPr>
        <w:t>neighborhood</w:t>
      </w:r>
      <w:r w:rsidR="005C541A" w:rsidRPr="005C541A">
        <w:rPr>
          <w:rFonts w:ascii="Arial" w:hAnsi="Arial" w:cs="Arial"/>
          <w:color w:val="000000"/>
          <w:szCs w:val="20"/>
        </w:rPr>
        <w:t xml:space="preserve"> Center.  MoCo DOT evaluation underway.  DOT will share findings and recommendations by May 2023. (Log#82453; Contact: Hoang Nguyent, Area Engineer, Traffic Operations MoCo DOT; 240-777-2190)</w:t>
      </w:r>
    </w:p>
    <w:p w14:paraId="6674EB2F" w14:textId="77777777" w:rsidR="005C541A" w:rsidRPr="005C541A" w:rsidRDefault="005C541A" w:rsidP="001007F7">
      <w:pPr>
        <w:pStyle w:val="ListBullet"/>
        <w:numPr>
          <w:ilvl w:val="0"/>
          <w:numId w:val="20"/>
        </w:numPr>
        <w:rPr>
          <w:b/>
          <w:bCs/>
        </w:rPr>
      </w:pPr>
      <w:r w:rsidRPr="005C541A">
        <w:rPr>
          <w:b/>
          <w:bCs/>
        </w:rPr>
        <w:t xml:space="preserve">Scholarship report: </w:t>
      </w:r>
      <w:r>
        <w:rPr>
          <w:b/>
          <w:bCs/>
        </w:rPr>
        <w:t xml:space="preserve"> </w:t>
      </w:r>
      <w:r w:rsidRPr="005C541A">
        <w:t xml:space="preserve">Received </w:t>
      </w:r>
      <w:r>
        <w:t>first application.</w:t>
      </w:r>
    </w:p>
    <w:p w14:paraId="7FF2B7B7" w14:textId="7CC74730" w:rsidR="005C541A" w:rsidRPr="005C541A" w:rsidRDefault="005C541A" w:rsidP="001007F7">
      <w:pPr>
        <w:pStyle w:val="ListBulle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Ashton Advisory Board report:</w:t>
      </w:r>
      <w:r>
        <w:t xml:space="preserve">  Meets every 2 months, can review all meeting notes and updates on Park &amp; Planning website. Awaiting report from meeting held on Feb 3 w/SHA and County to discuss improved signage crosswalks for the community. A recommendation was made to invite Mid-County Regional Director to a future meeting.  </w:t>
      </w:r>
    </w:p>
    <w:p w14:paraId="32D41D25" w14:textId="7A35533B" w:rsidR="001007F7" w:rsidRDefault="005C541A" w:rsidP="005C541A">
      <w:pPr>
        <w:pStyle w:val="Heading2"/>
      </w:pPr>
      <w:r w:rsidRPr="005C541A">
        <w:t>New Business</w:t>
      </w:r>
      <w:r>
        <w:t xml:space="preserve"> &amp; Announcements:</w:t>
      </w:r>
    </w:p>
    <w:p w14:paraId="7D19E5DD" w14:textId="634F8891" w:rsidR="005C541A" w:rsidRDefault="005C541A" w:rsidP="005C541A">
      <w:pPr>
        <w:pStyle w:val="ListParagraph"/>
        <w:numPr>
          <w:ilvl w:val="0"/>
          <w:numId w:val="21"/>
        </w:numPr>
      </w:pPr>
      <w:r>
        <w:t xml:space="preserve">Members inquired into when </w:t>
      </w:r>
      <w:r w:rsidR="00206452">
        <w:t>paving</w:t>
      </w:r>
      <w:r>
        <w:t xml:space="preserve"> o</w:t>
      </w:r>
      <w:r w:rsidR="00206452">
        <w:t>f</w:t>
      </w:r>
      <w:r>
        <w:t xml:space="preserve"> roads would occur. </w:t>
      </w:r>
    </w:p>
    <w:p w14:paraId="0B1E8BA0" w14:textId="77777777" w:rsidR="00206452" w:rsidRDefault="00206452" w:rsidP="005C541A">
      <w:pPr>
        <w:pStyle w:val="ListParagraph"/>
        <w:numPr>
          <w:ilvl w:val="0"/>
          <w:numId w:val="21"/>
        </w:numPr>
      </w:pPr>
      <w:r>
        <w:t xml:space="preserve">Open discussion regarding establishing/publishing a calendar of events and speakers to improve attendance. </w:t>
      </w:r>
    </w:p>
    <w:p w14:paraId="50DBAF2C" w14:textId="77777777" w:rsidR="00206452" w:rsidRDefault="00206452" w:rsidP="005C541A">
      <w:pPr>
        <w:pStyle w:val="ListParagraph"/>
        <w:numPr>
          <w:ilvl w:val="0"/>
          <w:numId w:val="21"/>
        </w:numPr>
      </w:pPr>
      <w:r>
        <w:t xml:space="preserve">A request was made to pay dues and possibly establish membership dues for local businesses. </w:t>
      </w:r>
    </w:p>
    <w:p w14:paraId="2B744D4A" w14:textId="76A6F345" w:rsidR="00206452" w:rsidRDefault="00206452" w:rsidP="005C541A">
      <w:pPr>
        <w:pStyle w:val="ListParagraph"/>
        <w:numPr>
          <w:ilvl w:val="0"/>
          <w:numId w:val="21"/>
        </w:numPr>
      </w:pPr>
      <w:r>
        <w:t>Community day at Sandy Spring Ross Boddy Center, June 17. We will need volunteers to possibly work a table and reach out to the community.</w:t>
      </w:r>
    </w:p>
    <w:p w14:paraId="37623136" w14:textId="1BE3AC90" w:rsidR="00206452" w:rsidRDefault="00206452" w:rsidP="005C541A">
      <w:pPr>
        <w:pStyle w:val="ListParagraph"/>
        <w:numPr>
          <w:ilvl w:val="0"/>
          <w:numId w:val="21"/>
        </w:numPr>
      </w:pPr>
      <w:r>
        <w:t xml:space="preserve"> Several ideas were discussed to increase membership and have more civic engagement, i.e., fundraiser, HOA’s, improve our web presence, list zip codes on website SSCA encompasses, change time of meetings</w:t>
      </w:r>
      <w:r w:rsidR="00035FB7">
        <w:t xml:space="preserve">. </w:t>
      </w:r>
    </w:p>
    <w:p w14:paraId="5ABA055D" w14:textId="77777777" w:rsidR="00206452" w:rsidRDefault="00206452" w:rsidP="005C541A">
      <w:pPr>
        <w:pStyle w:val="ListParagraph"/>
        <w:numPr>
          <w:ilvl w:val="0"/>
          <w:numId w:val="21"/>
        </w:numPr>
      </w:pPr>
      <w:r>
        <w:t xml:space="preserve">Proposed upcoming calendar: </w:t>
      </w:r>
    </w:p>
    <w:p w14:paraId="7FB94022" w14:textId="0F641934" w:rsidR="00206452" w:rsidRDefault="00206452" w:rsidP="00206452">
      <w:pPr>
        <w:pStyle w:val="ListParagraph"/>
        <w:numPr>
          <w:ilvl w:val="1"/>
          <w:numId w:val="21"/>
        </w:numPr>
      </w:pPr>
      <w:r>
        <w:t>May- Capt. David Smith (Commander, 4</w:t>
      </w:r>
      <w:r w:rsidRPr="00206452">
        <w:rPr>
          <w:vertAlign w:val="superscript"/>
        </w:rPr>
        <w:t>th</w:t>
      </w:r>
      <w:r>
        <w:t xml:space="preserve"> District) </w:t>
      </w:r>
      <w:r w:rsidR="00E40C30">
        <w:t xml:space="preserve">&amp; Camp Rippling Rock </w:t>
      </w:r>
      <w:r>
        <w:t xml:space="preserve"> </w:t>
      </w:r>
    </w:p>
    <w:p w14:paraId="00711CD6" w14:textId="658C50B3" w:rsidR="00035FB7" w:rsidRDefault="00206452" w:rsidP="00206452">
      <w:pPr>
        <w:pStyle w:val="ListParagraph"/>
        <w:numPr>
          <w:ilvl w:val="1"/>
          <w:numId w:val="21"/>
        </w:numPr>
      </w:pPr>
      <w:r>
        <w:t>June-District 14</w:t>
      </w:r>
      <w:r w:rsidR="00035FB7">
        <w:t xml:space="preserve"> Delegation annual report on Annapolis General session which ended April 10.</w:t>
      </w:r>
    </w:p>
    <w:p w14:paraId="7603DC2C" w14:textId="77777777" w:rsidR="00035FB7" w:rsidRDefault="00035FB7" w:rsidP="00206452">
      <w:pPr>
        <w:pStyle w:val="ListParagraph"/>
        <w:numPr>
          <w:ilvl w:val="1"/>
          <w:numId w:val="21"/>
        </w:numPr>
      </w:pPr>
      <w:r>
        <w:t xml:space="preserve">September- March Elrich, CE, </w:t>
      </w:r>
    </w:p>
    <w:p w14:paraId="29FFF061" w14:textId="6A336875" w:rsidR="00206452" w:rsidRPr="005C541A" w:rsidRDefault="00035FB7" w:rsidP="00035FB7">
      <w:pPr>
        <w:pStyle w:val="ListParagraph"/>
        <w:numPr>
          <w:ilvl w:val="0"/>
          <w:numId w:val="21"/>
        </w:numPr>
      </w:pPr>
      <w:r>
        <w:t>Meeting adjourned at 7:34 PM</w:t>
      </w:r>
      <w:r w:rsidR="00206452">
        <w:t xml:space="preserve">   </w:t>
      </w:r>
    </w:p>
    <w:sectPr w:rsidR="00206452" w:rsidRPr="005C541A" w:rsidSect="005574F2"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1AAA" w14:textId="77777777" w:rsidR="0032286B" w:rsidRDefault="0032286B">
      <w:r>
        <w:separator/>
      </w:r>
    </w:p>
  </w:endnote>
  <w:endnote w:type="continuationSeparator" w:id="0">
    <w:p w14:paraId="683D07B7" w14:textId="77777777" w:rsidR="0032286B" w:rsidRDefault="0032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606B" w14:textId="77777777" w:rsidR="0032286B" w:rsidRDefault="0032286B">
      <w:r>
        <w:separator/>
      </w:r>
    </w:p>
  </w:footnote>
  <w:footnote w:type="continuationSeparator" w:id="0">
    <w:p w14:paraId="3138DF80" w14:textId="77777777" w:rsidR="0032286B" w:rsidRDefault="0032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50EBD"/>
    <w:multiLevelType w:val="hybridMultilevel"/>
    <w:tmpl w:val="3C0E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B58A4"/>
    <w:multiLevelType w:val="hybridMultilevel"/>
    <w:tmpl w:val="DE226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680770">
    <w:abstractNumId w:val="14"/>
  </w:num>
  <w:num w:numId="2" w16cid:durableId="1353914646">
    <w:abstractNumId w:val="15"/>
  </w:num>
  <w:num w:numId="3" w16cid:durableId="2010134765">
    <w:abstractNumId w:val="12"/>
  </w:num>
  <w:num w:numId="4" w16cid:durableId="294137531">
    <w:abstractNumId w:val="10"/>
  </w:num>
  <w:num w:numId="5" w16cid:durableId="1009259309">
    <w:abstractNumId w:val="13"/>
  </w:num>
  <w:num w:numId="6" w16cid:durableId="539440286">
    <w:abstractNumId w:val="9"/>
  </w:num>
  <w:num w:numId="7" w16cid:durableId="862790982">
    <w:abstractNumId w:val="7"/>
  </w:num>
  <w:num w:numId="8" w16cid:durableId="137697797">
    <w:abstractNumId w:val="6"/>
  </w:num>
  <w:num w:numId="9" w16cid:durableId="1599438231">
    <w:abstractNumId w:val="5"/>
  </w:num>
  <w:num w:numId="10" w16cid:durableId="862523077">
    <w:abstractNumId w:val="4"/>
  </w:num>
  <w:num w:numId="11" w16cid:durableId="583226835">
    <w:abstractNumId w:val="8"/>
  </w:num>
  <w:num w:numId="12" w16cid:durableId="557084433">
    <w:abstractNumId w:val="3"/>
  </w:num>
  <w:num w:numId="13" w16cid:durableId="1083377754">
    <w:abstractNumId w:val="2"/>
  </w:num>
  <w:num w:numId="14" w16cid:durableId="1382703953">
    <w:abstractNumId w:val="1"/>
  </w:num>
  <w:num w:numId="15" w16cid:durableId="2033067886">
    <w:abstractNumId w:val="0"/>
  </w:num>
  <w:num w:numId="16" w16cid:durableId="72358772">
    <w:abstractNumId w:val="16"/>
  </w:num>
  <w:num w:numId="17" w16cid:durableId="1347243609">
    <w:abstractNumId w:val="18"/>
  </w:num>
  <w:num w:numId="18" w16cid:durableId="1923490102">
    <w:abstractNumId w:val="17"/>
  </w:num>
  <w:num w:numId="19" w16cid:durableId="223569679">
    <w:abstractNumId w:val="9"/>
  </w:num>
  <w:num w:numId="20" w16cid:durableId="2106655162">
    <w:abstractNumId w:val="19"/>
  </w:num>
  <w:num w:numId="21" w16cid:durableId="423188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F9"/>
    <w:rsid w:val="00022357"/>
    <w:rsid w:val="00035FB7"/>
    <w:rsid w:val="00047A35"/>
    <w:rsid w:val="00075977"/>
    <w:rsid w:val="00081D4D"/>
    <w:rsid w:val="000D1B9D"/>
    <w:rsid w:val="000F21A5"/>
    <w:rsid w:val="001007F7"/>
    <w:rsid w:val="0010644C"/>
    <w:rsid w:val="00183F04"/>
    <w:rsid w:val="00184799"/>
    <w:rsid w:val="001A09F9"/>
    <w:rsid w:val="001F01CD"/>
    <w:rsid w:val="001F613B"/>
    <w:rsid w:val="00206452"/>
    <w:rsid w:val="00262D4E"/>
    <w:rsid w:val="002720A0"/>
    <w:rsid w:val="002A2B44"/>
    <w:rsid w:val="002A3FCB"/>
    <w:rsid w:val="002C52F9"/>
    <w:rsid w:val="002D3701"/>
    <w:rsid w:val="002E1928"/>
    <w:rsid w:val="002F7C7D"/>
    <w:rsid w:val="0031463C"/>
    <w:rsid w:val="0032286B"/>
    <w:rsid w:val="00333002"/>
    <w:rsid w:val="00376812"/>
    <w:rsid w:val="003871FA"/>
    <w:rsid w:val="003B5FCE"/>
    <w:rsid w:val="0040203E"/>
    <w:rsid w:val="00402E7E"/>
    <w:rsid w:val="00416222"/>
    <w:rsid w:val="00424F9F"/>
    <w:rsid w:val="00435446"/>
    <w:rsid w:val="00460B07"/>
    <w:rsid w:val="00476525"/>
    <w:rsid w:val="004F4532"/>
    <w:rsid w:val="00506542"/>
    <w:rsid w:val="005574F2"/>
    <w:rsid w:val="005761DC"/>
    <w:rsid w:val="0058206D"/>
    <w:rsid w:val="005C541A"/>
    <w:rsid w:val="005D2056"/>
    <w:rsid w:val="00624B41"/>
    <w:rsid w:val="00640A0C"/>
    <w:rsid w:val="00653681"/>
    <w:rsid w:val="00684306"/>
    <w:rsid w:val="006A4FBB"/>
    <w:rsid w:val="007173EB"/>
    <w:rsid w:val="007638A6"/>
    <w:rsid w:val="00774146"/>
    <w:rsid w:val="00786D8E"/>
    <w:rsid w:val="00786FAE"/>
    <w:rsid w:val="007A12D5"/>
    <w:rsid w:val="007F3739"/>
    <w:rsid w:val="0087444D"/>
    <w:rsid w:val="00883FFD"/>
    <w:rsid w:val="008A08D0"/>
    <w:rsid w:val="008E1349"/>
    <w:rsid w:val="0090042C"/>
    <w:rsid w:val="00907EA5"/>
    <w:rsid w:val="009579FE"/>
    <w:rsid w:val="0096135C"/>
    <w:rsid w:val="009C6525"/>
    <w:rsid w:val="009D277F"/>
    <w:rsid w:val="00A25C45"/>
    <w:rsid w:val="00A81E2A"/>
    <w:rsid w:val="00A929FC"/>
    <w:rsid w:val="00AB3E35"/>
    <w:rsid w:val="00AC319B"/>
    <w:rsid w:val="00AF0C4D"/>
    <w:rsid w:val="00B04252"/>
    <w:rsid w:val="00B05FD3"/>
    <w:rsid w:val="00B51AD7"/>
    <w:rsid w:val="00B80B3B"/>
    <w:rsid w:val="00C021A3"/>
    <w:rsid w:val="00C04B20"/>
    <w:rsid w:val="00C139A1"/>
    <w:rsid w:val="00C41E6E"/>
    <w:rsid w:val="00C422CD"/>
    <w:rsid w:val="00C54681"/>
    <w:rsid w:val="00C7447B"/>
    <w:rsid w:val="00CE41FE"/>
    <w:rsid w:val="00D33111"/>
    <w:rsid w:val="00DC2F5F"/>
    <w:rsid w:val="00E03303"/>
    <w:rsid w:val="00E34151"/>
    <w:rsid w:val="00E37FCA"/>
    <w:rsid w:val="00E40C30"/>
    <w:rsid w:val="00E60A93"/>
    <w:rsid w:val="00E8634D"/>
    <w:rsid w:val="00E925E4"/>
    <w:rsid w:val="00F80633"/>
    <w:rsid w:val="00F81750"/>
    <w:rsid w:val="00F9136A"/>
    <w:rsid w:val="00F925B9"/>
    <w:rsid w:val="00FA0E43"/>
    <w:rsid w:val="00FA63DA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CC6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Heading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Heading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semiHidden/>
    <w:rsid w:val="00883FFD"/>
    <w:rPr>
      <w:i/>
      <w:iCs/>
      <w:color w:val="1D384E" w:themeColor="accent2" w:themeShade="8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le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Footer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akerb.QBI_DOMAIN\AppData\Roaming\Microsoft\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427706507540D7ACAF4975878C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E3FA-7B8D-49CC-99EA-43750D498F01}"/>
      </w:docPartPr>
      <w:docPartBody>
        <w:p w:rsidR="0088729A" w:rsidRDefault="001F3B23">
          <w:pPr>
            <w:pStyle w:val="38427706507540D7ACAF4975878C48CE"/>
          </w:pPr>
          <w:r w:rsidRPr="00E34151">
            <w:rPr>
              <w14:textOutline w14:w="9525" w14:cap="rnd" w14:cmpd="sng" w14:algn="ctr">
                <w14:noFill/>
                <w14:prstDash w14:val="solid"/>
                <w14:bevel/>
              </w14:textOutline>
            </w:rPr>
            <w:t>Minutes</w:t>
          </w:r>
        </w:p>
      </w:docPartBody>
    </w:docPart>
    <w:docPart>
      <w:docPartPr>
        <w:name w:val="D7B8052F2ACF46B4B30EA7001AD4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0146-440A-4040-8204-3336F950C355}"/>
      </w:docPartPr>
      <w:docPartBody>
        <w:p w:rsidR="0088729A" w:rsidRDefault="001F3B23">
          <w:pPr>
            <w:pStyle w:val="D7B8052F2ACF46B4B30EA7001AD45A2B"/>
          </w:pPr>
          <w:r>
            <w:t>Board meeting</w:t>
          </w:r>
        </w:p>
      </w:docPartBody>
    </w:docPart>
    <w:docPart>
      <w:docPartPr>
        <w:name w:val="68F8C586F15A42ABA0113EFCC47B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AABA-95C0-4AAE-A328-6987F7DE110A}"/>
      </w:docPartPr>
      <w:docPartBody>
        <w:p w:rsidR="0088729A" w:rsidRDefault="001F3B23">
          <w:pPr>
            <w:pStyle w:val="68F8C586F15A42ABA0113EFCC47B99C8"/>
          </w:pPr>
          <w:r w:rsidRPr="00C021A3">
            <w:t>Date</w:t>
          </w:r>
        </w:p>
      </w:docPartBody>
    </w:docPart>
    <w:docPart>
      <w:docPartPr>
        <w:name w:val="2397C79593CD49D6B8D2A0A18285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D653-3279-4163-BC0B-6B2973ABFEAE}"/>
      </w:docPartPr>
      <w:docPartBody>
        <w:p w:rsidR="0088729A" w:rsidRDefault="001F3B23">
          <w:pPr>
            <w:pStyle w:val="2397C79593CD49D6B8D2A0A182852141"/>
          </w:pPr>
          <w:r w:rsidRPr="00E925E4">
            <w:t>Time</w:t>
          </w:r>
        </w:p>
      </w:docPartBody>
    </w:docPart>
    <w:docPart>
      <w:docPartPr>
        <w:name w:val="B1422F43432341ADB806995C548E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C7D8-4B65-4274-9E3E-FB44E2D8559D}"/>
      </w:docPartPr>
      <w:docPartBody>
        <w:p w:rsidR="0088729A" w:rsidRDefault="001F3B23">
          <w:pPr>
            <w:pStyle w:val="B1422F43432341ADB806995C548E0A86"/>
          </w:pPr>
          <w:r w:rsidRPr="00C021A3">
            <w:t>Meeting called to order by</w:t>
          </w:r>
        </w:p>
      </w:docPartBody>
    </w:docPart>
    <w:docPart>
      <w:docPartPr>
        <w:name w:val="789FABDCA5A841209EA8F9021E4E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1CD5-B9B7-418D-A126-C3E1F16C033E}"/>
      </w:docPartPr>
      <w:docPartBody>
        <w:p w:rsidR="0088729A" w:rsidRDefault="001F3B23">
          <w:pPr>
            <w:pStyle w:val="789FABDCA5A841209EA8F9021E4E4377"/>
          </w:pPr>
          <w:r>
            <w:t>In attendance</w:t>
          </w:r>
        </w:p>
      </w:docPartBody>
    </w:docPart>
    <w:docPart>
      <w:docPartPr>
        <w:name w:val="E90135162A2C4D4BADCD69848F61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3475-9AF8-4ED2-8C2D-9C969329A898}"/>
      </w:docPartPr>
      <w:docPartBody>
        <w:p w:rsidR="0088729A" w:rsidRDefault="001F3B23">
          <w:pPr>
            <w:pStyle w:val="E90135162A2C4D4BADCD69848F610405"/>
          </w:pPr>
          <w:r>
            <w:t>Approval of minutes</w:t>
          </w:r>
        </w:p>
      </w:docPartBody>
    </w:docPart>
    <w:docPart>
      <w:docPartPr>
        <w:name w:val="FDF1F843C9D948EF88CEC6EA4C3B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C81A-B089-4857-8FF6-563012C50074}"/>
      </w:docPartPr>
      <w:docPartBody>
        <w:p w:rsidR="0088729A" w:rsidRDefault="001F3B23">
          <w:pPr>
            <w:pStyle w:val="FDF1F843C9D948EF88CEC6EA4C3BB20B"/>
          </w:pPr>
          <w:r>
            <w:t>Board</w:t>
          </w:r>
        </w:p>
      </w:docPartBody>
    </w:docPart>
    <w:docPart>
      <w:docPartPr>
        <w:name w:val="E8F91F352159404CA94E81643B76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E64F-C786-430F-9768-06A757D78DBB}"/>
      </w:docPartPr>
      <w:docPartBody>
        <w:p w:rsidR="0088729A" w:rsidRDefault="001F3B23">
          <w:pPr>
            <w:pStyle w:val="E8F91F352159404CA94E81643B7698E7"/>
          </w:pPr>
          <w:r>
            <w:t>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4702333">
    <w:abstractNumId w:val="0"/>
  </w:num>
  <w:num w:numId="2" w16cid:durableId="141173617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9A"/>
    <w:rsid w:val="001F3B23"/>
    <w:rsid w:val="00250C15"/>
    <w:rsid w:val="0066316A"/>
    <w:rsid w:val="008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27706507540D7ACAF4975878C48CE">
    <w:name w:val="38427706507540D7ACAF4975878C48CE"/>
  </w:style>
  <w:style w:type="paragraph" w:customStyle="1" w:styleId="D7B8052F2ACF46B4B30EA7001AD45A2B">
    <w:name w:val="D7B8052F2ACF46B4B30EA7001AD45A2B"/>
  </w:style>
  <w:style w:type="paragraph" w:customStyle="1" w:styleId="68F8C586F15A42ABA0113EFCC47B99C8">
    <w:name w:val="68F8C586F15A42ABA0113EFCC47B99C8"/>
  </w:style>
  <w:style w:type="paragraph" w:customStyle="1" w:styleId="2397C79593CD49D6B8D2A0A182852141">
    <w:name w:val="2397C79593CD49D6B8D2A0A182852141"/>
  </w:style>
  <w:style w:type="paragraph" w:customStyle="1" w:styleId="B1422F43432341ADB806995C548E0A86">
    <w:name w:val="B1422F43432341ADB806995C548E0A86"/>
  </w:style>
  <w:style w:type="paragraph" w:customStyle="1" w:styleId="789FABDCA5A841209EA8F9021E4E4377">
    <w:name w:val="789FABDCA5A841209EA8F9021E4E4377"/>
  </w:style>
  <w:style w:type="paragraph" w:customStyle="1" w:styleId="E90135162A2C4D4BADCD69848F610405">
    <w:name w:val="E90135162A2C4D4BADCD69848F610405"/>
  </w:style>
  <w:style w:type="paragraph" w:customStyle="1" w:styleId="FDF1F843C9D948EF88CEC6EA4C3BB20B">
    <w:name w:val="FDF1F843C9D948EF88CEC6EA4C3BB20B"/>
  </w:style>
  <w:style w:type="paragraph" w:customStyle="1" w:styleId="E8F91F352159404CA94E81643B7698E7">
    <w:name w:val="E8F91F352159404CA94E81643B7698E7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385623" w:themeColor="accent6" w:themeShade="80"/>
      <w:sz w:val="20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2023-05-01T22:42:00Z</dcterms:created>
  <dcterms:modified xsi:type="dcterms:W3CDTF">2023-05-01T22:42:00Z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